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8" w:rsidRDefault="00DF58B8" w:rsidP="00B001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ГЛАВА</w:t>
      </w:r>
    </w:p>
    <w:p w:rsidR="00DF58B8" w:rsidRPr="009349F1" w:rsidRDefault="00DF58B8" w:rsidP="00B001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АДМИНИСТРАЦИИ</w:t>
      </w:r>
    </w:p>
    <w:p w:rsidR="00DF58B8" w:rsidRPr="009349F1" w:rsidRDefault="00DF58B8" w:rsidP="00B001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349F1">
        <w:rPr>
          <w:rFonts w:ascii="Times New Roman" w:hAnsi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DF58B8" w:rsidRPr="009349F1" w:rsidRDefault="00DF58B8" w:rsidP="00B001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349F1">
        <w:rPr>
          <w:rFonts w:ascii="Times New Roman" w:hAnsi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DF58B8" w:rsidRPr="009349F1" w:rsidRDefault="00DF58B8" w:rsidP="00B001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349F1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DF58B8" w:rsidRPr="009349F1" w:rsidRDefault="00DF58B8" w:rsidP="00B001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DF58B8" w:rsidRPr="009349F1" w:rsidRDefault="00DF58B8" w:rsidP="00B001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  <w:r w:rsidRPr="009349F1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DF58B8" w:rsidRPr="009349F1" w:rsidRDefault="00DF58B8" w:rsidP="00B001A5">
      <w:pPr>
        <w:snapToGrid w:val="0"/>
        <w:spacing w:after="0"/>
        <w:jc w:val="center"/>
        <w:outlineLvl w:val="0"/>
        <w:rPr>
          <w:rFonts w:ascii="Times New Roman" w:hAnsi="Times New Roman"/>
          <w:b/>
          <w:color w:val="262626"/>
          <w:sz w:val="28"/>
          <w:szCs w:val="28"/>
        </w:rPr>
      </w:pPr>
    </w:p>
    <w:p w:rsidR="00DF58B8" w:rsidRPr="009349F1" w:rsidRDefault="00DF58B8" w:rsidP="00B00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58B8" w:rsidRPr="009349F1" w:rsidRDefault="00DF58B8" w:rsidP="00B001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01.07.2008    </w:t>
      </w:r>
      <w:r w:rsidRPr="009349F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7-п</w:t>
      </w:r>
    </w:p>
    <w:p w:rsidR="00DF58B8" w:rsidRPr="009349F1" w:rsidRDefault="00DF58B8" w:rsidP="00B00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58B8" w:rsidRDefault="00DF58B8" w:rsidP="00B001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58B8" w:rsidRDefault="00DF58B8" w:rsidP="00B001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58B8" w:rsidRDefault="00DF58B8" w:rsidP="00B001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58B8" w:rsidRPr="004B3253" w:rsidRDefault="00DF58B8" w:rsidP="00B001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Pr="004B32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валификационных требований</w:t>
      </w:r>
      <w:r w:rsidRPr="004B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B8" w:rsidRPr="004B3253" w:rsidRDefault="00DF58B8" w:rsidP="00B001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B325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службы, к уровню профессионального образования, стажу, к профессиональным знаниям и навыкам,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53">
        <w:rPr>
          <w:rFonts w:ascii="Times New Roman" w:hAnsi="Times New Roman" w:cs="Times New Roman"/>
          <w:sz w:val="28"/>
          <w:szCs w:val="28"/>
        </w:rPr>
        <w:t>для исполнения должностных обязанностей</w:t>
      </w:r>
    </w:p>
    <w:p w:rsidR="00DF58B8" w:rsidRPr="004B3253" w:rsidRDefault="00DF58B8" w:rsidP="00B001A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B3253">
        <w:rPr>
          <w:rFonts w:ascii="Times New Roman" w:hAnsi="Times New Roman" w:cs="Times New Roman"/>
          <w:sz w:val="28"/>
          <w:szCs w:val="28"/>
        </w:rPr>
        <w:t>муниципальными служащи</w:t>
      </w:r>
      <w:r>
        <w:rPr>
          <w:rFonts w:ascii="Times New Roman" w:hAnsi="Times New Roman" w:cs="Times New Roman"/>
          <w:sz w:val="28"/>
          <w:szCs w:val="28"/>
        </w:rPr>
        <w:t xml:space="preserve">ми в администрации Пинеровского муниципального образования </w:t>
      </w:r>
      <w:r w:rsidRPr="004B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B8" w:rsidRDefault="00DF58B8" w:rsidP="00B001A5">
      <w:pPr>
        <w:rPr>
          <w:sz w:val="28"/>
          <w:szCs w:val="28"/>
        </w:rPr>
      </w:pPr>
      <w:r>
        <w:t xml:space="preserve">             </w:t>
      </w:r>
    </w:p>
    <w:p w:rsidR="00DF58B8" w:rsidRDefault="00DF58B8" w:rsidP="00B001A5">
      <w:pPr>
        <w:rPr>
          <w:sz w:val="28"/>
          <w:szCs w:val="28"/>
        </w:rPr>
      </w:pPr>
    </w:p>
    <w:p w:rsidR="00DF58B8" w:rsidRPr="002161FB" w:rsidRDefault="00DF58B8" w:rsidP="00B001A5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61FB">
        <w:rPr>
          <w:rFonts w:ascii="Times New Roman" w:hAnsi="Times New Roman"/>
          <w:sz w:val="28"/>
          <w:szCs w:val="28"/>
        </w:rPr>
        <w:t>В соответствии с Законом Саратовской области от 02.08.2007 года № 157 ЗСО « О некоторых вопросах муниципальной службы в Саратовской области»</w:t>
      </w:r>
    </w:p>
    <w:p w:rsidR="00DF58B8" w:rsidRPr="009349F1" w:rsidRDefault="00DF58B8" w:rsidP="00B00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49F1">
        <w:rPr>
          <w:rFonts w:ascii="Times New Roman" w:hAnsi="Times New Roman"/>
          <w:b/>
          <w:sz w:val="28"/>
          <w:szCs w:val="28"/>
        </w:rPr>
        <w:t>ПОСТАНОВЛЯЮ</w:t>
      </w:r>
    </w:p>
    <w:p w:rsidR="00DF58B8" w:rsidRPr="002161FB" w:rsidRDefault="00DF58B8" w:rsidP="00B001A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161F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161FB">
        <w:rPr>
          <w:rFonts w:ascii="Times New Roman" w:hAnsi="Times New Roman" w:cs="Times New Roman"/>
          <w:b w:val="0"/>
          <w:sz w:val="28"/>
          <w:szCs w:val="28"/>
        </w:rPr>
        <w:t>твердить</w:t>
      </w:r>
      <w:r>
        <w:rPr>
          <w:b w:val="0"/>
          <w:sz w:val="28"/>
          <w:szCs w:val="28"/>
        </w:rPr>
        <w:t xml:space="preserve"> </w:t>
      </w:r>
      <w:r w:rsidRPr="002161FB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Квалификационные требования для замещения должностей муниципальной службы, к уровню профессионального образования, стажу, к профессиональным знаниям и навыкам, необходимым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1FB">
        <w:rPr>
          <w:rFonts w:ascii="Times New Roman" w:hAnsi="Times New Roman" w:cs="Times New Roman"/>
          <w:b w:val="0"/>
          <w:sz w:val="28"/>
          <w:szCs w:val="28"/>
        </w:rPr>
        <w:t>для исполнения должностных обязанностей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1FB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в администрации Пинеровского муниципального образования 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DF58B8" w:rsidRDefault="00DF58B8" w:rsidP="00B00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161FB">
        <w:rPr>
          <w:rFonts w:ascii="Times New Roman" w:hAnsi="Times New Roman"/>
          <w:sz w:val="28"/>
          <w:szCs w:val="28"/>
        </w:rPr>
        <w:t>2.Контроль за использованием данного постановления возлагаю на заместителя главы администрации Пинеровского муниципального образования Щербакову Н.Т.</w:t>
      </w:r>
    </w:p>
    <w:p w:rsidR="00DF58B8" w:rsidRDefault="00DF58B8" w:rsidP="00B001A5">
      <w:pPr>
        <w:rPr>
          <w:rFonts w:ascii="Times New Roman" w:hAnsi="Times New Roman"/>
          <w:sz w:val="28"/>
          <w:szCs w:val="28"/>
        </w:rPr>
      </w:pPr>
    </w:p>
    <w:p w:rsidR="00DF58B8" w:rsidRPr="002161FB" w:rsidRDefault="00DF58B8" w:rsidP="00B001A5">
      <w:pPr>
        <w:spacing w:after="0"/>
        <w:rPr>
          <w:rFonts w:ascii="Times New Roman" w:hAnsi="Times New Roman"/>
          <w:b/>
          <w:sz w:val="28"/>
          <w:szCs w:val="28"/>
        </w:rPr>
      </w:pPr>
      <w:r w:rsidRPr="002161FB">
        <w:rPr>
          <w:rFonts w:ascii="Times New Roman" w:hAnsi="Times New Roman"/>
          <w:b/>
          <w:sz w:val="28"/>
          <w:szCs w:val="28"/>
        </w:rPr>
        <w:t>Глава администрации Пинеровского</w:t>
      </w:r>
    </w:p>
    <w:p w:rsidR="00DF58B8" w:rsidRDefault="00DF58B8" w:rsidP="00B00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161FB">
        <w:rPr>
          <w:rFonts w:ascii="Times New Roman" w:hAnsi="Times New Roman"/>
          <w:b/>
          <w:sz w:val="28"/>
          <w:szCs w:val="28"/>
        </w:rPr>
        <w:t>униципального образования                         В.А.</w:t>
      </w:r>
      <w:r>
        <w:rPr>
          <w:rFonts w:ascii="Times New Roman" w:hAnsi="Times New Roman"/>
          <w:b/>
          <w:sz w:val="28"/>
          <w:szCs w:val="28"/>
        </w:rPr>
        <w:t>Копытин</w:t>
      </w:r>
    </w:p>
    <w:p w:rsidR="00DF58B8" w:rsidRDefault="00DF58B8" w:rsidP="00B001A5">
      <w:pPr>
        <w:pStyle w:val="ConsPlusNormal"/>
        <w:widowControl/>
        <w:ind w:firstLine="0"/>
        <w:jc w:val="center"/>
      </w:pPr>
      <w:r>
        <w:tab/>
      </w:r>
      <w:r>
        <w:tab/>
      </w:r>
      <w:r>
        <w:tab/>
        <w:t xml:space="preserve">                                                                              Приложение к постановлению </w:t>
      </w:r>
    </w:p>
    <w:p w:rsidR="00DF58B8" w:rsidRDefault="00DF58B8" w:rsidP="00B001A5">
      <w:pPr>
        <w:pStyle w:val="ConsPlusNormal"/>
        <w:widowControl/>
        <w:ind w:left="6372" w:firstLine="0"/>
      </w:pPr>
      <w:r>
        <w:t>главы администрации Пинеровского муниципального образования</w:t>
      </w:r>
    </w:p>
    <w:p w:rsidR="00DF58B8" w:rsidRDefault="00DF58B8" w:rsidP="00B001A5">
      <w:pPr>
        <w:pStyle w:val="ConsPlusNormal"/>
        <w:widowControl/>
        <w:ind w:left="6372" w:firstLine="0"/>
      </w:pPr>
      <w:r>
        <w:t>01.07.2008     №7-п</w:t>
      </w:r>
    </w:p>
    <w:p w:rsidR="00DF58B8" w:rsidRDefault="00DF58B8" w:rsidP="00B001A5">
      <w:pPr>
        <w:pStyle w:val="ConsPlusNormal"/>
        <w:widowControl/>
        <w:ind w:firstLine="0"/>
      </w:pPr>
    </w:p>
    <w:p w:rsidR="00DF58B8" w:rsidRPr="004B3253" w:rsidRDefault="00DF58B8" w:rsidP="00B00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325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</w:p>
    <w:p w:rsidR="00DF58B8" w:rsidRPr="004B3253" w:rsidRDefault="00DF58B8" w:rsidP="00B00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325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службы, к уровню профессионального образования, стажу, к профессиональным знаниям и навыкам, необходимым</w:t>
      </w:r>
    </w:p>
    <w:p w:rsidR="00DF58B8" w:rsidRPr="004B3253" w:rsidRDefault="00DF58B8" w:rsidP="00B00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3253">
        <w:rPr>
          <w:rFonts w:ascii="Times New Roman" w:hAnsi="Times New Roman" w:cs="Times New Roman"/>
          <w:sz w:val="28"/>
          <w:szCs w:val="28"/>
        </w:rPr>
        <w:t>для исполнения должностных обязанностей</w:t>
      </w:r>
    </w:p>
    <w:p w:rsidR="00DF58B8" w:rsidRPr="004B3253" w:rsidRDefault="00DF58B8" w:rsidP="00B00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3253">
        <w:rPr>
          <w:rFonts w:ascii="Times New Roman" w:hAnsi="Times New Roman" w:cs="Times New Roman"/>
          <w:sz w:val="28"/>
          <w:szCs w:val="28"/>
        </w:rPr>
        <w:t>муниципальными служащи</w:t>
      </w:r>
      <w:r>
        <w:rPr>
          <w:rFonts w:ascii="Times New Roman" w:hAnsi="Times New Roman" w:cs="Times New Roman"/>
          <w:sz w:val="28"/>
          <w:szCs w:val="28"/>
        </w:rPr>
        <w:t xml:space="preserve">ми в администрации Пинеровского муниципального образования </w:t>
      </w:r>
      <w:r w:rsidRPr="004B3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B8" w:rsidRPr="004B3253" w:rsidRDefault="00DF58B8" w:rsidP="00B001A5">
      <w:pPr>
        <w:pStyle w:val="ConsPlusTitle"/>
        <w:widowControl/>
        <w:rPr>
          <w:rFonts w:ascii="Times New Roman" w:hAnsi="Times New Roman" w:cs="Times New Roman"/>
        </w:rPr>
      </w:pPr>
    </w:p>
    <w:p w:rsidR="00DF58B8" w:rsidRDefault="00DF58B8" w:rsidP="00B001A5">
      <w:pPr>
        <w:pStyle w:val="ConsPlusNormal"/>
        <w:widowControl/>
        <w:ind w:firstLine="540"/>
        <w:jc w:val="both"/>
      </w:pPr>
    </w:p>
    <w:p w:rsidR="00DF58B8" w:rsidRDefault="00DF58B8" w:rsidP="00B001A5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DF58B8" w:rsidRPr="00883D57" w:rsidRDefault="00DF58B8" w:rsidP="00B001A5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883D57">
        <w:rPr>
          <w:b/>
          <w:sz w:val="28"/>
          <w:szCs w:val="28"/>
        </w:rPr>
        <w:t>I. Общие квалификационные требования</w:t>
      </w:r>
    </w:p>
    <w:p w:rsidR="00DF58B8" w:rsidRPr="00883D57" w:rsidRDefault="00DF58B8" w:rsidP="00B001A5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883D57">
        <w:rPr>
          <w:b/>
          <w:sz w:val="28"/>
          <w:szCs w:val="28"/>
        </w:rPr>
        <w:t>к профессиональным знаниям и навыкам</w:t>
      </w:r>
    </w:p>
    <w:p w:rsidR="00DF58B8" w:rsidRDefault="00DF58B8" w:rsidP="00B001A5">
      <w:pPr>
        <w:pStyle w:val="ConsPlusNormal"/>
        <w:widowControl/>
        <w:ind w:firstLine="540"/>
        <w:jc w:val="both"/>
      </w:pPr>
    </w:p>
    <w:p w:rsidR="00DF58B8" w:rsidRPr="004B3253" w:rsidRDefault="00DF58B8" w:rsidP="00B001A5">
      <w:pPr>
        <w:pStyle w:val="ConsPlusNormal"/>
        <w:widowControl/>
        <w:ind w:left="-720" w:firstLine="1260"/>
        <w:rPr>
          <w:b/>
          <w:i/>
          <w:sz w:val="28"/>
          <w:szCs w:val="28"/>
        </w:rPr>
      </w:pPr>
      <w:r w:rsidRPr="004B3253">
        <w:rPr>
          <w:b/>
          <w:i/>
          <w:sz w:val="28"/>
          <w:szCs w:val="28"/>
        </w:rPr>
        <w:t>1. Квалификационными требованиями, предъявляемыми к уровню профессионального образования, являются:</w:t>
      </w:r>
    </w:p>
    <w:p w:rsidR="00DF58B8" w:rsidRPr="004B3253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B3253">
        <w:rPr>
          <w:sz w:val="28"/>
          <w:szCs w:val="28"/>
        </w:rPr>
        <w:t xml:space="preserve"> к высшим, главным и ведущим должностям муниципальной службы - наличие высшего профессионального образования;</w:t>
      </w:r>
    </w:p>
    <w:p w:rsidR="00DF58B8" w:rsidRPr="004B3253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B3253">
        <w:rPr>
          <w:sz w:val="28"/>
          <w:szCs w:val="28"/>
        </w:rPr>
        <w:t xml:space="preserve"> к старшим и младшим должностям муниципальной службы - наличие среднего профессионального образования, соответствующего направлению деятельности.</w:t>
      </w:r>
    </w:p>
    <w:p w:rsidR="00DF58B8" w:rsidRPr="004B3253" w:rsidRDefault="00DF58B8" w:rsidP="00B001A5">
      <w:pPr>
        <w:pStyle w:val="ConsPlusNormal"/>
        <w:widowControl/>
        <w:ind w:left="-720" w:firstLine="1260"/>
        <w:jc w:val="both"/>
        <w:rPr>
          <w:b/>
          <w:i/>
          <w:sz w:val="28"/>
          <w:szCs w:val="28"/>
        </w:rPr>
      </w:pPr>
      <w:r w:rsidRPr="004B3253">
        <w:rPr>
          <w:b/>
          <w:i/>
          <w:sz w:val="28"/>
          <w:szCs w:val="28"/>
        </w:rPr>
        <w:t>2. Квалификационными требованиями, предъявляемыми к стажу муниципальной службы или стажу работы по специальности для граждан, претендующих на должности муниципальной службы, являются:</w:t>
      </w:r>
    </w:p>
    <w:p w:rsidR="00DF58B8" w:rsidRPr="004B3253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B3253">
        <w:rPr>
          <w:sz w:val="28"/>
          <w:szCs w:val="28"/>
        </w:rPr>
        <w:t xml:space="preserve"> для высших должностей муниципальной службы - наличие не менее шести лет стажа муниципальной службы (государственной гражданской службы области, государственной службы иных видов) или не менее семи лет стажа работы по специальности;</w:t>
      </w:r>
    </w:p>
    <w:p w:rsidR="00DF58B8" w:rsidRPr="004B3253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B3253">
        <w:rPr>
          <w:sz w:val="28"/>
          <w:szCs w:val="28"/>
        </w:rPr>
        <w:t xml:space="preserve"> для главных должностей муниципальной службы - наличие не менее четырех лет стажа муниципальной службы (государственной гражданской службы области, государственной службы иных видов) или не менее пяти лет стажа работы по специальности;</w:t>
      </w:r>
    </w:p>
    <w:p w:rsidR="00DF58B8" w:rsidRPr="004B3253" w:rsidRDefault="00DF58B8" w:rsidP="00B001A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</w:t>
      </w:r>
      <w:r w:rsidRPr="004B3253">
        <w:rPr>
          <w:sz w:val="28"/>
          <w:szCs w:val="28"/>
        </w:rPr>
        <w:t xml:space="preserve"> для младших должностей муниципальной службы - без предъявления требований к стажу.</w:t>
      </w:r>
    </w:p>
    <w:p w:rsidR="00DF58B8" w:rsidRDefault="00DF58B8" w:rsidP="00B001A5">
      <w:pPr>
        <w:pStyle w:val="ConsPlusNormal"/>
        <w:widowControl/>
        <w:ind w:left="-720" w:firstLine="126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83D57">
        <w:rPr>
          <w:b/>
          <w:sz w:val="28"/>
          <w:szCs w:val="28"/>
        </w:rPr>
        <w:t>Общие квалификационные требования</w:t>
      </w:r>
      <w:r>
        <w:rPr>
          <w:b/>
          <w:sz w:val="28"/>
          <w:szCs w:val="28"/>
        </w:rPr>
        <w:t xml:space="preserve"> </w:t>
      </w:r>
      <w:r w:rsidRPr="00883D57">
        <w:rPr>
          <w:b/>
          <w:sz w:val="28"/>
          <w:szCs w:val="28"/>
        </w:rPr>
        <w:t>к профессиональным знаниям и навыкам</w:t>
      </w:r>
      <w:r>
        <w:rPr>
          <w:b/>
          <w:sz w:val="28"/>
          <w:szCs w:val="28"/>
        </w:rPr>
        <w:t>: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 xml:space="preserve">1. Общими квалификационными требованиями </w:t>
      </w:r>
      <w:r w:rsidRPr="00755EB6">
        <w:rPr>
          <w:b/>
          <w:sz w:val="28"/>
          <w:szCs w:val="28"/>
        </w:rPr>
        <w:t>к профессиональным знаниям</w:t>
      </w:r>
      <w:r w:rsidRPr="00D974AC">
        <w:rPr>
          <w:sz w:val="28"/>
          <w:szCs w:val="28"/>
        </w:rPr>
        <w:t xml:space="preserve"> муниципальных служащих, замещающих должности в </w:t>
      </w:r>
      <w:r>
        <w:rPr>
          <w:sz w:val="28"/>
          <w:szCs w:val="28"/>
        </w:rPr>
        <w:t>администрации Пинеровского  муниципального образования, являются умение применять и руководствоваться в работе: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D974AC">
        <w:rPr>
          <w:sz w:val="28"/>
          <w:szCs w:val="28"/>
        </w:rPr>
        <w:t xml:space="preserve"> Российской Федерации, Устав</w:t>
      </w:r>
      <w:r>
        <w:rPr>
          <w:sz w:val="28"/>
          <w:szCs w:val="28"/>
        </w:rPr>
        <w:t>ом</w:t>
      </w:r>
      <w:r w:rsidRPr="00D974AC">
        <w:rPr>
          <w:sz w:val="28"/>
          <w:szCs w:val="28"/>
        </w:rPr>
        <w:t xml:space="preserve"> (Основного Закона) Саратовской области;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конституционны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D974AC">
        <w:rPr>
          <w:sz w:val="28"/>
          <w:szCs w:val="28"/>
        </w:rPr>
        <w:t>, федеральны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D974AC">
        <w:rPr>
          <w:sz w:val="28"/>
          <w:szCs w:val="28"/>
        </w:rPr>
        <w:t xml:space="preserve"> и ины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D974AC">
        <w:rPr>
          <w:sz w:val="28"/>
          <w:szCs w:val="28"/>
        </w:rPr>
        <w:t xml:space="preserve"> Российской Федерации, закон</w:t>
      </w:r>
      <w:r>
        <w:rPr>
          <w:sz w:val="28"/>
          <w:szCs w:val="28"/>
        </w:rPr>
        <w:t>ами</w:t>
      </w:r>
      <w:r w:rsidRPr="00D974AC">
        <w:rPr>
          <w:sz w:val="28"/>
          <w:szCs w:val="28"/>
        </w:rPr>
        <w:t xml:space="preserve"> области и ины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D974AC">
        <w:rPr>
          <w:sz w:val="28"/>
          <w:szCs w:val="28"/>
        </w:rPr>
        <w:t xml:space="preserve"> области, соответствующих направлениям деятельности </w:t>
      </w:r>
      <w:r>
        <w:rPr>
          <w:sz w:val="28"/>
          <w:szCs w:val="28"/>
        </w:rPr>
        <w:t xml:space="preserve">администрации Пинеровского  муниципального образования  </w:t>
      </w:r>
      <w:r w:rsidRPr="00D974AC">
        <w:rPr>
          <w:sz w:val="28"/>
          <w:szCs w:val="28"/>
        </w:rPr>
        <w:t>, применительно к исполнению должностных обязанностей;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Pr="00D974AC">
        <w:rPr>
          <w:sz w:val="28"/>
          <w:szCs w:val="28"/>
        </w:rPr>
        <w:t xml:space="preserve"> </w:t>
      </w:r>
      <w:r>
        <w:rPr>
          <w:sz w:val="28"/>
          <w:szCs w:val="28"/>
        </w:rPr>
        <w:t>Балашовского муниципального района, уставом  Пинеровского  муниципального  образования  и иными</w:t>
      </w:r>
      <w:r w:rsidRPr="00D974AC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D974AC">
        <w:rPr>
          <w:sz w:val="28"/>
          <w:szCs w:val="28"/>
        </w:rPr>
        <w:t>, соответствующих направлениям деятельности;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нормативны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D974AC">
        <w:rPr>
          <w:sz w:val="28"/>
          <w:szCs w:val="28"/>
        </w:rPr>
        <w:t>, регламентирующих служебную деятельность;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ами</w:t>
      </w:r>
      <w:r w:rsidRPr="00D974AC">
        <w:rPr>
          <w:sz w:val="28"/>
          <w:szCs w:val="28"/>
        </w:rPr>
        <w:t xml:space="preserve"> организации органов местного самоуправления;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знание требований к служебному поведению муниципального служащего;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опираться на </w:t>
      </w:r>
      <w:r w:rsidRPr="00D974AC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D974AC">
        <w:rPr>
          <w:sz w:val="28"/>
          <w:szCs w:val="28"/>
        </w:rPr>
        <w:t xml:space="preserve"> муниципального управления;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обладать </w:t>
      </w:r>
      <w:r w:rsidRPr="00D974AC">
        <w:rPr>
          <w:sz w:val="28"/>
          <w:szCs w:val="28"/>
        </w:rPr>
        <w:t>профессиональны</w:t>
      </w:r>
      <w:r>
        <w:rPr>
          <w:sz w:val="28"/>
          <w:szCs w:val="28"/>
        </w:rPr>
        <w:t>ми</w:t>
      </w:r>
      <w:r w:rsidRPr="00D974AC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>ми, необходимыми</w:t>
      </w:r>
      <w:r w:rsidRPr="00D974AC">
        <w:rPr>
          <w:sz w:val="28"/>
          <w:szCs w:val="28"/>
        </w:rPr>
        <w:t xml:space="preserve"> для исполнения должностных обязанностей;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правил внутреннего трудового</w:t>
      </w:r>
      <w:r w:rsidRPr="00D974AC">
        <w:rPr>
          <w:sz w:val="28"/>
          <w:szCs w:val="28"/>
        </w:rPr>
        <w:t xml:space="preserve"> распорядка, знание рациональных приемов и порядка работы со служебной информацией и документами.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 xml:space="preserve">2. Общими квалификационными требованиями </w:t>
      </w:r>
      <w:r w:rsidRPr="00755EB6">
        <w:rPr>
          <w:b/>
          <w:sz w:val="28"/>
          <w:szCs w:val="28"/>
        </w:rPr>
        <w:t>к профессиональным навыкам</w:t>
      </w:r>
      <w:r w:rsidRPr="00D974AC">
        <w:rPr>
          <w:sz w:val="28"/>
          <w:szCs w:val="28"/>
        </w:rPr>
        <w:t xml:space="preserve"> муниципальных служащих, замещающих должности в </w:t>
      </w:r>
      <w:r>
        <w:rPr>
          <w:sz w:val="28"/>
          <w:szCs w:val="28"/>
        </w:rPr>
        <w:t xml:space="preserve">администрации Пинеровского муниципального  образования  </w:t>
      </w:r>
      <w:r w:rsidRPr="00D974AC">
        <w:rPr>
          <w:sz w:val="28"/>
          <w:szCs w:val="28"/>
        </w:rPr>
        <w:t>являются: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способность к накоплению и обновлению профессиональных знаний и умений;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своевременное и качественное выполнение заданий и поручений вышестоящих руководителей;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навыки исполнительской дисциплины;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общая грамотность;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навыки работы с документами, деловой корреспонденцией;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владение официально-деловым стилем современного русского литературного языка;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владение современными средствами, методами и технологиями работы с информацией;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навыки планирования и рациональной организации рабочего времени;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коммуникабельность.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</w:p>
    <w:p w:rsidR="00DF58B8" w:rsidRPr="00E35381" w:rsidRDefault="00DF58B8" w:rsidP="00B001A5">
      <w:pPr>
        <w:pStyle w:val="ConsPlusNormal"/>
        <w:widowControl/>
        <w:ind w:left="-720" w:firstLine="126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35381">
        <w:rPr>
          <w:b/>
          <w:sz w:val="28"/>
          <w:szCs w:val="28"/>
        </w:rPr>
        <w:t xml:space="preserve"> Квалификационные требования к профессиональным</w:t>
      </w:r>
      <w:r>
        <w:rPr>
          <w:b/>
          <w:sz w:val="28"/>
          <w:szCs w:val="28"/>
        </w:rPr>
        <w:t xml:space="preserve"> </w:t>
      </w:r>
      <w:r w:rsidRPr="00E35381">
        <w:rPr>
          <w:b/>
          <w:sz w:val="28"/>
          <w:szCs w:val="28"/>
        </w:rPr>
        <w:t>знаниям и навыкам в зависимости от групп должностей</w:t>
      </w:r>
      <w:r>
        <w:rPr>
          <w:b/>
          <w:sz w:val="28"/>
          <w:szCs w:val="28"/>
        </w:rPr>
        <w:t xml:space="preserve"> </w:t>
      </w:r>
      <w:r w:rsidRPr="00E35381">
        <w:rPr>
          <w:b/>
          <w:sz w:val="28"/>
          <w:szCs w:val="28"/>
        </w:rPr>
        <w:t>муниципальной службы</w:t>
      </w:r>
    </w:p>
    <w:p w:rsidR="00DF58B8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 xml:space="preserve"> К квалификационным требованиям, предъявляемым к профессиональным знаниям и навыкам, необходимым для исполнения должностных обязанностей муниципальными служащими в </w:t>
      </w:r>
      <w:r>
        <w:rPr>
          <w:sz w:val="28"/>
          <w:szCs w:val="28"/>
        </w:rPr>
        <w:t>администрации Пинеровского  муниципального образования</w:t>
      </w:r>
    </w:p>
    <w:p w:rsidR="00DF58B8" w:rsidRDefault="00DF58B8" w:rsidP="00B001A5">
      <w:pPr>
        <w:pStyle w:val="ConsPlusNormal"/>
        <w:widowControl/>
        <w:ind w:left="-720" w:firstLine="1260"/>
        <w:jc w:val="center"/>
        <w:rPr>
          <w:b/>
          <w:sz w:val="28"/>
          <w:szCs w:val="28"/>
          <w:u w:val="single"/>
        </w:rPr>
      </w:pPr>
      <w:r w:rsidRPr="00E35381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 xml:space="preserve">о высшей, главной </w:t>
      </w:r>
      <w:r w:rsidRPr="00E35381">
        <w:rPr>
          <w:b/>
          <w:sz w:val="28"/>
          <w:szCs w:val="28"/>
          <w:u w:val="single"/>
        </w:rPr>
        <w:t xml:space="preserve"> группам должностей:</w:t>
      </w:r>
    </w:p>
    <w:p w:rsidR="00DF58B8" w:rsidRPr="00E35381" w:rsidRDefault="00DF58B8" w:rsidP="00B001A5">
      <w:pPr>
        <w:pStyle w:val="ConsPlusNormal"/>
        <w:widowControl/>
        <w:ind w:left="-720" w:firstLine="1260"/>
        <w:jc w:val="center"/>
        <w:rPr>
          <w:b/>
          <w:sz w:val="28"/>
          <w:szCs w:val="28"/>
          <w:u w:val="single"/>
        </w:rPr>
      </w:pPr>
    </w:p>
    <w:p w:rsidR="00DF58B8" w:rsidRPr="00E35381" w:rsidRDefault="00DF58B8" w:rsidP="00B001A5">
      <w:pPr>
        <w:pStyle w:val="ConsPlusNormal"/>
        <w:widowControl/>
        <w:ind w:left="-720" w:firstLine="1260"/>
        <w:jc w:val="both"/>
        <w:rPr>
          <w:b/>
          <w:i/>
          <w:sz w:val="28"/>
          <w:szCs w:val="28"/>
        </w:rPr>
      </w:pPr>
      <w:r w:rsidRPr="00E35381">
        <w:rPr>
          <w:b/>
          <w:i/>
          <w:sz w:val="28"/>
          <w:szCs w:val="28"/>
        </w:rPr>
        <w:t>профессиональные знания: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в соответствующей сфере, позволяющие эффективно выполнять функциональные обязанности,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правил и норм делового общения;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основ управленческой деятельности и методики текущего и перспективного планирования;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порядка взаимодействия со средствами массовой информации;</w:t>
      </w:r>
    </w:p>
    <w:p w:rsidR="00DF58B8" w:rsidRPr="00E35381" w:rsidRDefault="00DF58B8" w:rsidP="00B001A5">
      <w:pPr>
        <w:pStyle w:val="ConsPlusNormal"/>
        <w:widowControl/>
        <w:ind w:left="-720" w:firstLine="1260"/>
        <w:jc w:val="both"/>
        <w:rPr>
          <w:b/>
          <w:i/>
          <w:sz w:val="28"/>
          <w:szCs w:val="28"/>
        </w:rPr>
      </w:pPr>
      <w:r w:rsidRPr="00E35381">
        <w:rPr>
          <w:b/>
          <w:i/>
          <w:sz w:val="28"/>
          <w:szCs w:val="28"/>
        </w:rPr>
        <w:t>навыки: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оперативного принятия и реализации управленческих решений, управленческой деятельности;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планирования служебной деятельности в перспективе;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организации и обеспечения выполнения поставленных задач;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адаптации к новой ситуации и принятия новых подходов к решению поставленных задач;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работы в условиях сжатых временных сроков;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подбора и расстановки кадров;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ведения деловых переговоров;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публичных выступлений, использования конструктивной критики;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делегирования полномочий;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своевременного выявления и разрешения проблемных ситуаций, приводящих к конфликту интересов;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правил и норм делового общения;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подготовки материалов для документального оформления решений руководства по вопросам прохождения службы (работы);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систематизации информации по направлению деятельности;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управления персоналом;</w:t>
      </w:r>
    </w:p>
    <w:p w:rsidR="00DF58B8" w:rsidRPr="00E35381" w:rsidRDefault="00DF58B8" w:rsidP="00B001A5">
      <w:pPr>
        <w:pStyle w:val="ConsPlusNormal"/>
        <w:widowControl/>
        <w:ind w:left="-720" w:firstLine="1260"/>
        <w:jc w:val="both"/>
        <w:rPr>
          <w:b/>
          <w:i/>
          <w:sz w:val="28"/>
          <w:szCs w:val="28"/>
        </w:rPr>
      </w:pPr>
      <w:r w:rsidRPr="00E35381">
        <w:rPr>
          <w:b/>
          <w:i/>
          <w:sz w:val="28"/>
          <w:szCs w:val="28"/>
        </w:rPr>
        <w:t>умения: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ставить задачи подчиненным, организовать их работу, обеспечивая своевременность, оперативность и высокое качество выполнения задач;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прогнозировать последствия принимаемых управленческих решений, анализировать и контролировать ход их выполнения, видеть перспективу;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самостоятельно принимать решения, готовность брать на себя ответственность за принятые решения и действия, а также их последствия;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находить эффективные способы решения в конфликтных ситуациях;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определить потребность в информации, провести анализ и представить результаты аналитической обработки информации;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пользоваться оргтехникой;</w:t>
      </w:r>
    </w:p>
    <w:p w:rsidR="00DF58B8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владение компьютером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</w:p>
    <w:p w:rsidR="00DF58B8" w:rsidRDefault="00DF58B8" w:rsidP="00B001A5">
      <w:pPr>
        <w:pStyle w:val="ConsPlusNormal"/>
        <w:widowControl/>
        <w:ind w:left="-720" w:firstLine="1260"/>
        <w:jc w:val="center"/>
        <w:rPr>
          <w:b/>
          <w:i/>
          <w:sz w:val="28"/>
          <w:szCs w:val="28"/>
          <w:u w:val="single"/>
        </w:rPr>
      </w:pPr>
      <w:r w:rsidRPr="00E35381">
        <w:rPr>
          <w:b/>
          <w:i/>
          <w:sz w:val="28"/>
          <w:szCs w:val="28"/>
          <w:u w:val="single"/>
        </w:rPr>
        <w:t>П</w:t>
      </w:r>
      <w:r>
        <w:rPr>
          <w:b/>
          <w:i/>
          <w:sz w:val="28"/>
          <w:szCs w:val="28"/>
          <w:u w:val="single"/>
        </w:rPr>
        <w:t>о  младшей группе</w:t>
      </w:r>
      <w:r w:rsidRPr="00E35381">
        <w:rPr>
          <w:b/>
          <w:i/>
          <w:sz w:val="28"/>
          <w:szCs w:val="28"/>
          <w:u w:val="single"/>
        </w:rPr>
        <w:t xml:space="preserve"> должностей:</w:t>
      </w:r>
    </w:p>
    <w:p w:rsidR="00DF58B8" w:rsidRPr="00E35381" w:rsidRDefault="00DF58B8" w:rsidP="00B001A5">
      <w:pPr>
        <w:pStyle w:val="ConsPlusNormal"/>
        <w:widowControl/>
        <w:ind w:left="-720" w:firstLine="1260"/>
        <w:jc w:val="center"/>
        <w:rPr>
          <w:b/>
          <w:i/>
          <w:sz w:val="28"/>
          <w:szCs w:val="28"/>
          <w:u w:val="single"/>
        </w:rPr>
      </w:pPr>
    </w:p>
    <w:p w:rsidR="00DF58B8" w:rsidRPr="00E35381" w:rsidRDefault="00DF58B8" w:rsidP="00B001A5">
      <w:pPr>
        <w:pStyle w:val="ConsPlusNormal"/>
        <w:widowControl/>
        <w:ind w:left="-720" w:firstLine="1260"/>
        <w:jc w:val="both"/>
        <w:rPr>
          <w:b/>
          <w:i/>
          <w:sz w:val="28"/>
          <w:szCs w:val="28"/>
        </w:rPr>
      </w:pPr>
      <w:r w:rsidRPr="00E35381">
        <w:rPr>
          <w:b/>
          <w:i/>
          <w:sz w:val="28"/>
          <w:szCs w:val="28"/>
        </w:rPr>
        <w:t>профессиональные знания: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уровень знаний в соответствующей сфере, позволяющий эффективно выполнять функциональные обязанности,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умение провести анализ и представить результаты аналитической обработки информации;</w:t>
      </w:r>
    </w:p>
    <w:p w:rsidR="00DF58B8" w:rsidRDefault="00DF58B8" w:rsidP="00B001A5">
      <w:pPr>
        <w:pStyle w:val="ConsPlusNormal"/>
        <w:widowControl/>
        <w:ind w:left="-720" w:firstLine="1260"/>
        <w:jc w:val="both"/>
        <w:rPr>
          <w:b/>
          <w:i/>
          <w:sz w:val="28"/>
          <w:szCs w:val="28"/>
        </w:rPr>
      </w:pPr>
    </w:p>
    <w:p w:rsidR="00DF58B8" w:rsidRPr="00E35381" w:rsidRDefault="00DF58B8" w:rsidP="00B001A5">
      <w:pPr>
        <w:pStyle w:val="ConsPlusNormal"/>
        <w:widowControl/>
        <w:ind w:left="-720" w:firstLine="1260"/>
        <w:jc w:val="both"/>
        <w:rPr>
          <w:b/>
          <w:i/>
          <w:sz w:val="28"/>
          <w:szCs w:val="28"/>
        </w:rPr>
      </w:pPr>
      <w:r w:rsidRPr="00E35381">
        <w:rPr>
          <w:b/>
          <w:i/>
          <w:sz w:val="28"/>
          <w:szCs w:val="28"/>
        </w:rPr>
        <w:t>навыки: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работы в условиях сжатых временных сроков;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работы с людьми по недопущению личных конфликтов;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самообучения;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использования конструктивной критики;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подготовки внутренних и исходящих документов;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умение пользоваться оргтехникой;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>знание основ делопроизводства;</w:t>
      </w:r>
    </w:p>
    <w:p w:rsidR="00DF58B8" w:rsidRPr="00D974AC" w:rsidRDefault="00DF58B8" w:rsidP="00B001A5">
      <w:pPr>
        <w:pStyle w:val="ConsPlusNormal"/>
        <w:widowControl/>
        <w:ind w:left="-720" w:firstLine="1260"/>
        <w:jc w:val="both"/>
        <w:rPr>
          <w:sz w:val="28"/>
          <w:szCs w:val="28"/>
        </w:rPr>
      </w:pPr>
      <w:r w:rsidRPr="00D974AC">
        <w:rPr>
          <w:sz w:val="28"/>
          <w:szCs w:val="28"/>
        </w:rPr>
        <w:t xml:space="preserve">владение компьютером </w:t>
      </w:r>
      <w:r>
        <w:rPr>
          <w:sz w:val="28"/>
          <w:szCs w:val="28"/>
        </w:rPr>
        <w:t>.</w:t>
      </w:r>
    </w:p>
    <w:p w:rsidR="00DF58B8" w:rsidRDefault="00DF58B8" w:rsidP="00B001A5">
      <w:pPr>
        <w:pStyle w:val="ConsPlusNormal"/>
        <w:widowControl/>
        <w:ind w:firstLine="0"/>
        <w:rPr>
          <w:sz w:val="28"/>
          <w:szCs w:val="28"/>
        </w:rPr>
      </w:pPr>
    </w:p>
    <w:p w:rsidR="00DF58B8" w:rsidRDefault="00DF58B8" w:rsidP="00B001A5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 главы  администрации</w:t>
      </w:r>
    </w:p>
    <w:p w:rsidR="00DF58B8" w:rsidRDefault="00DF58B8" w:rsidP="00B001A5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Пинеровского  муниципального </w:t>
      </w:r>
    </w:p>
    <w:p w:rsidR="00DF58B8" w:rsidRPr="00285A66" w:rsidRDefault="00DF58B8" w:rsidP="00B001A5">
      <w:pPr>
        <w:pStyle w:val="ConsPlusNormal"/>
        <w:widowControl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Н.Т. Щербакова                                                                                          </w:t>
      </w:r>
    </w:p>
    <w:p w:rsidR="00DF58B8" w:rsidRDefault="00DF58B8" w:rsidP="00B001A5">
      <w:pPr>
        <w:rPr>
          <w:sz w:val="28"/>
          <w:szCs w:val="28"/>
        </w:rPr>
      </w:pPr>
    </w:p>
    <w:p w:rsidR="00DF58B8" w:rsidRDefault="00DF58B8" w:rsidP="00B001A5">
      <w:pPr>
        <w:rPr>
          <w:sz w:val="28"/>
          <w:szCs w:val="28"/>
        </w:rPr>
      </w:pPr>
    </w:p>
    <w:p w:rsidR="00DF58B8" w:rsidRDefault="00DF58B8" w:rsidP="00B001A5"/>
    <w:sectPr w:rsidR="00DF58B8" w:rsidSect="00FF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A5"/>
    <w:rsid w:val="00023E36"/>
    <w:rsid w:val="002161FB"/>
    <w:rsid w:val="00285A66"/>
    <w:rsid w:val="004B3253"/>
    <w:rsid w:val="00673C0F"/>
    <w:rsid w:val="00755EB6"/>
    <w:rsid w:val="00883D57"/>
    <w:rsid w:val="009349F1"/>
    <w:rsid w:val="00A44880"/>
    <w:rsid w:val="00B001A5"/>
    <w:rsid w:val="00D974AC"/>
    <w:rsid w:val="00DF58B8"/>
    <w:rsid w:val="00E35381"/>
    <w:rsid w:val="00F11928"/>
    <w:rsid w:val="00F2356C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01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001A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1262</Words>
  <Characters>7199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Ольга</cp:lastModifiedBy>
  <cp:revision>4</cp:revision>
  <dcterms:created xsi:type="dcterms:W3CDTF">2019-10-22T10:19:00Z</dcterms:created>
  <dcterms:modified xsi:type="dcterms:W3CDTF">2022-06-24T06:27:00Z</dcterms:modified>
</cp:coreProperties>
</file>