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57" w:rsidRDefault="00582257" w:rsidP="00EA51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582257" w:rsidRDefault="00582257" w:rsidP="00F66722">
      <w:pPr>
        <w:spacing w:after="0"/>
        <w:rPr>
          <w:rFonts w:ascii="Times New Roman" w:hAnsi="Times New Roman"/>
          <w:b/>
          <w:color w:val="262626"/>
          <w:sz w:val="28"/>
          <w:szCs w:val="28"/>
        </w:rPr>
      </w:pPr>
    </w:p>
    <w:p w:rsidR="00582257" w:rsidRDefault="00582257" w:rsidP="00F66722">
      <w:pPr>
        <w:tabs>
          <w:tab w:val="left" w:pos="1985"/>
        </w:tabs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АДМИНИСТРАЦИЯ</w:t>
      </w:r>
    </w:p>
    <w:p w:rsidR="00582257" w:rsidRDefault="00582257" w:rsidP="00F66722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582257" w:rsidRDefault="00582257" w:rsidP="00F66722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582257" w:rsidRDefault="00582257" w:rsidP="00F66722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582257" w:rsidRDefault="00582257" w:rsidP="00F66722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582257" w:rsidRDefault="00582257" w:rsidP="00F66722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21.11.2022. № 67-п</w:t>
      </w: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№19-п от 15.02.2022  «Об утверждении муниципальной программы</w:t>
      </w: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«Повышение безопасности дорожного</w:t>
      </w: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движения на территории Пинеровского</w:t>
      </w:r>
    </w:p>
    <w:p w:rsidR="00582257" w:rsidRDefault="00582257" w:rsidP="00EA51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на 2022-2024 годы»</w:t>
      </w:r>
    </w:p>
    <w:p w:rsidR="00582257" w:rsidRDefault="00582257" w:rsidP="00EA5146">
      <w:pPr>
        <w:jc w:val="both"/>
        <w:rPr>
          <w:rFonts w:ascii="Times New Roman" w:hAnsi="Times New Roman"/>
          <w:sz w:val="28"/>
          <w:szCs w:val="28"/>
        </w:rPr>
      </w:pPr>
    </w:p>
    <w:p w:rsidR="00582257" w:rsidRDefault="00582257" w:rsidP="00EA51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 основании Федеральный закон №196 ФЗ  от 10.12.1998 года « О безопасности  дорожного  движения»; Распоряжения Правительства РФ от 27.10.2012 года  «1995-р « Об утверждении Концепции Федеральной целевой программы повышение безопасности дорожного  движения в 2013-2020 годах»  Федерального  закона №131 –ФЗ от 06.10.2013 года «Об  общих принципах местного самоуправления в Российской  Федерации»; Устава  Пинеровского  МО  и в  целях сокращения количества пострадавших  в дорожно-транспортных происшествиях, администрация Пинеровского муниципального образования </w:t>
      </w:r>
    </w:p>
    <w:p w:rsidR="00582257" w:rsidRDefault="00582257" w:rsidP="00EA51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ПОСТАНОВЛЯЕТ</w:t>
      </w:r>
    </w:p>
    <w:p w:rsidR="00582257" w:rsidRDefault="00582257" w:rsidP="00EA5146">
      <w:pPr>
        <w:jc w:val="both"/>
        <w:rPr>
          <w:rStyle w:val="FontStyle21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№19-п от 15.02.2022 Об утверждении муниципальной программы«Повышение безопасности дорожного движения на территории Пинеровского муниципального образования на 2022-2024 годы» , </w:t>
      </w:r>
      <w:r>
        <w:rPr>
          <w:rFonts w:ascii="Times New Roman" w:hAnsi="Times New Roman"/>
          <w:b/>
          <w:sz w:val="28"/>
          <w:szCs w:val="28"/>
        </w:rPr>
        <w:t>пункт 3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  <w:b/>
          <w:sz w:val="28"/>
          <w:szCs w:val="28"/>
        </w:rPr>
        <w:t>читать в новой редакции;</w:t>
      </w:r>
    </w:p>
    <w:p w:rsidR="00582257" w:rsidRDefault="00582257" w:rsidP="00EA5146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center"/>
        <w:rPr>
          <w:rStyle w:val="FontStyle21"/>
          <w:b/>
          <w:sz w:val="28"/>
          <w:szCs w:val="28"/>
        </w:rPr>
      </w:pPr>
    </w:p>
    <w:p w:rsidR="00582257" w:rsidRDefault="00582257" w:rsidP="00EA5146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center"/>
        <w:rPr>
          <w:rStyle w:val="FontStyle21"/>
          <w:b/>
          <w:sz w:val="28"/>
          <w:szCs w:val="28"/>
        </w:rPr>
      </w:pPr>
    </w:p>
    <w:p w:rsidR="00582257" w:rsidRDefault="00582257" w:rsidP="00EA5146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center"/>
        <w:rPr>
          <w:rStyle w:val="FontStyle21"/>
          <w:b/>
          <w:sz w:val="28"/>
          <w:szCs w:val="28"/>
        </w:rPr>
      </w:pPr>
    </w:p>
    <w:p w:rsidR="00582257" w:rsidRDefault="00582257" w:rsidP="00EA5146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center"/>
        <w:rPr>
          <w:rStyle w:val="FontStyle21"/>
          <w:b/>
          <w:sz w:val="28"/>
          <w:szCs w:val="28"/>
        </w:rPr>
      </w:pPr>
    </w:p>
    <w:p w:rsidR="00582257" w:rsidRDefault="00582257" w:rsidP="00EA5146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center"/>
        <w:rPr>
          <w:rStyle w:val="FontStyle21"/>
          <w:b/>
          <w:sz w:val="28"/>
          <w:szCs w:val="28"/>
        </w:rPr>
      </w:pPr>
    </w:p>
    <w:p w:rsidR="00582257" w:rsidRPr="00BB1384" w:rsidRDefault="00582257" w:rsidP="00EA5146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center"/>
        <w:rPr>
          <w:rStyle w:val="FontStyle21"/>
          <w:b/>
          <w:sz w:val="28"/>
          <w:szCs w:val="28"/>
        </w:rPr>
      </w:pPr>
      <w:r w:rsidRPr="00BB1384">
        <w:rPr>
          <w:rStyle w:val="FontStyle21"/>
          <w:b/>
          <w:sz w:val="28"/>
          <w:szCs w:val="28"/>
        </w:rPr>
        <w:t>3. Система (перечень) программных мероприятий.</w:t>
      </w:r>
    </w:p>
    <w:p w:rsidR="00582257" w:rsidRPr="00BB1384" w:rsidRDefault="00582257" w:rsidP="00EA5146">
      <w:pPr>
        <w:pStyle w:val="Style10"/>
        <w:widowControl/>
        <w:tabs>
          <w:tab w:val="left" w:pos="734"/>
        </w:tabs>
        <w:spacing w:before="67" w:line="240" w:lineRule="auto"/>
        <w:ind w:left="600" w:firstLine="0"/>
        <w:jc w:val="right"/>
        <w:rPr>
          <w:rStyle w:val="FontStyle21"/>
          <w:sz w:val="28"/>
          <w:szCs w:val="28"/>
        </w:rPr>
      </w:pPr>
      <w:r w:rsidRPr="00BB1384">
        <w:rPr>
          <w:rStyle w:val="FontStyle21"/>
          <w:sz w:val="28"/>
          <w:szCs w:val="28"/>
        </w:rPr>
        <w:t>Руб.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819"/>
        <w:gridCol w:w="993"/>
        <w:gridCol w:w="1559"/>
        <w:gridCol w:w="1701"/>
      </w:tblGrid>
      <w:tr w:rsidR="00582257" w:rsidRPr="00243F75" w:rsidTr="00645852">
        <w:trPr>
          <w:trHeight w:hRule="exact"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3"/>
              <w:widowControl/>
              <w:spacing w:line="278" w:lineRule="exact"/>
              <w:ind w:left="379" w:right="250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3"/>
              <w:widowControl/>
              <w:spacing w:line="278" w:lineRule="exact"/>
              <w:ind w:right="250"/>
              <w:rPr>
                <w:rStyle w:val="FontStyle19"/>
                <w:b w:val="0"/>
                <w:sz w:val="28"/>
                <w:szCs w:val="28"/>
              </w:rPr>
            </w:pPr>
            <w:r w:rsidRPr="00BB1384">
              <w:rPr>
                <w:rStyle w:val="FontStyle19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BB1384">
              <w:rPr>
                <w:rStyle w:val="FontStyle19"/>
                <w:sz w:val="28"/>
                <w:szCs w:val="28"/>
              </w:rPr>
              <w:t>Количество, шт.</w:t>
            </w:r>
          </w:p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BB1384">
              <w:rPr>
                <w:rStyle w:val="FontStyle19"/>
                <w:sz w:val="28"/>
                <w:szCs w:val="28"/>
              </w:rPr>
              <w:t>Объем финансирования</w:t>
            </w:r>
          </w:p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</w:tc>
      </w:tr>
      <w:tr w:rsidR="00582257" w:rsidRPr="00243F75" w:rsidTr="00645852">
        <w:trPr>
          <w:trHeight w:hRule="exact" w:val="699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  <w:r w:rsidRPr="00243F75">
              <w:rPr>
                <w:rStyle w:val="FontStyle19"/>
                <w:sz w:val="28"/>
                <w:szCs w:val="28"/>
              </w:rPr>
              <w:t>год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BB1384">
              <w:rPr>
                <w:rStyle w:val="FontStyle19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BB1384">
              <w:rPr>
                <w:rStyle w:val="FontStyle19"/>
                <w:sz w:val="28"/>
                <w:szCs w:val="28"/>
              </w:rPr>
              <w:t>Всего</w:t>
            </w:r>
          </w:p>
        </w:tc>
      </w:tr>
      <w:tr w:rsidR="00582257" w:rsidRPr="00243F75" w:rsidTr="00F66722">
        <w:trPr>
          <w:trHeight w:hRule="exact" w:val="513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  <w:r w:rsidRPr="00243F75">
              <w:rPr>
                <w:rStyle w:val="FontStyle19"/>
                <w:sz w:val="28"/>
                <w:szCs w:val="28"/>
              </w:rPr>
              <w:t>2022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243F75" w:rsidRDefault="00582257" w:rsidP="00645852">
            <w:pPr>
              <w:rPr>
                <w:rStyle w:val="FontStyle21"/>
                <w:sz w:val="28"/>
                <w:szCs w:val="28"/>
              </w:rPr>
            </w:pPr>
            <w:r w:rsidRPr="00243F75">
              <w:rPr>
                <w:rStyle w:val="FontStyle21"/>
                <w:sz w:val="28"/>
                <w:szCs w:val="28"/>
              </w:rPr>
              <w:t xml:space="preserve"> -Установка дорожных знаков</w:t>
            </w:r>
          </w:p>
          <w:p w:rsidR="00582257" w:rsidRPr="00243F75" w:rsidRDefault="00582257" w:rsidP="00645852">
            <w:pPr>
              <w:spacing w:after="0"/>
              <w:rPr>
                <w:rStyle w:val="FontStyle21"/>
                <w:sz w:val="28"/>
                <w:szCs w:val="28"/>
              </w:rPr>
            </w:pPr>
            <w:r w:rsidRPr="00243F75">
              <w:rPr>
                <w:rStyle w:val="FontStyle21"/>
                <w:sz w:val="28"/>
                <w:szCs w:val="28"/>
              </w:rPr>
              <w:t xml:space="preserve">-Нанесение дорожной горизонтальной </w:t>
            </w:r>
          </w:p>
          <w:p w:rsidR="00582257" w:rsidRPr="00243F75" w:rsidRDefault="00582257" w:rsidP="00645852">
            <w:pPr>
              <w:spacing w:after="0"/>
              <w:rPr>
                <w:rStyle w:val="FontStyle21"/>
                <w:sz w:val="28"/>
                <w:szCs w:val="28"/>
              </w:rPr>
            </w:pPr>
            <w:r w:rsidRPr="00243F75">
              <w:rPr>
                <w:rStyle w:val="FontStyle21"/>
                <w:sz w:val="28"/>
                <w:szCs w:val="28"/>
              </w:rPr>
              <w:t xml:space="preserve">разметки </w:t>
            </w: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  <w:r w:rsidRPr="00243F75">
              <w:rPr>
                <w:rFonts w:ascii="Times New Roman" w:hAnsi="Times New Roman"/>
                <w:sz w:val="28"/>
                <w:szCs w:val="28"/>
              </w:rPr>
              <w:t>Ремонт асфальтного покрытия в с. Алмазово ,р.п. Пинеровка</w:t>
            </w: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  <w:r w:rsidRPr="00243F75">
              <w:rPr>
                <w:rStyle w:val="FontStyle21"/>
                <w:b/>
                <w:sz w:val="28"/>
                <w:szCs w:val="28"/>
              </w:rPr>
              <w:t>Грейдерование грунтовых дорог</w:t>
            </w:r>
          </w:p>
          <w:p w:rsidR="00582257" w:rsidRPr="00243F75" w:rsidRDefault="00582257" w:rsidP="006458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  <w:r w:rsidRPr="00243F75">
              <w:rPr>
                <w:rFonts w:ascii="Times New Roman" w:hAnsi="Times New Roman"/>
                <w:sz w:val="28"/>
                <w:szCs w:val="28"/>
              </w:rPr>
              <w:t>Расчистка  дорог  от снега  в зимний период в с. Лопатино</w:t>
            </w: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</w:p>
          <w:p w:rsidR="00582257" w:rsidRPr="00243F75" w:rsidRDefault="00582257" w:rsidP="00645852">
            <w:pPr>
              <w:spacing w:after="0"/>
              <w:rPr>
                <w:rStyle w:val="FontStyle21"/>
                <w:b/>
                <w:sz w:val="28"/>
                <w:szCs w:val="28"/>
              </w:rPr>
            </w:pPr>
          </w:p>
          <w:p w:rsidR="00582257" w:rsidRPr="00243F75" w:rsidRDefault="00582257" w:rsidP="00645852">
            <w:pPr>
              <w:spacing w:after="0"/>
              <w:rPr>
                <w:rStyle w:val="FontStyle21"/>
                <w:sz w:val="28"/>
                <w:szCs w:val="28"/>
              </w:rPr>
            </w:pPr>
          </w:p>
          <w:p w:rsidR="00582257" w:rsidRPr="00243F75" w:rsidRDefault="00582257" w:rsidP="00645852">
            <w:pPr>
              <w:spacing w:after="0"/>
              <w:rPr>
                <w:rStyle w:val="FontStyle21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21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21"/>
                <w:sz w:val="28"/>
                <w:szCs w:val="28"/>
              </w:rPr>
            </w:pPr>
            <w:r w:rsidRPr="00243F75">
              <w:rPr>
                <w:rStyle w:val="FontStyle21"/>
                <w:sz w:val="28"/>
                <w:szCs w:val="28"/>
              </w:rPr>
              <w:t>Нанесение разметок на дорогах (зебра)</w:t>
            </w:r>
          </w:p>
          <w:p w:rsidR="00582257" w:rsidRPr="00243F75" w:rsidRDefault="00582257" w:rsidP="00645852">
            <w:pPr>
              <w:rPr>
                <w:rStyle w:val="FontStyle21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  <w:r w:rsidRPr="00243F75">
              <w:rPr>
                <w:rStyle w:val="FontStyle19"/>
                <w:sz w:val="28"/>
                <w:szCs w:val="28"/>
              </w:rPr>
              <w:t>12</w:t>
            </w:r>
          </w:p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  <w:r w:rsidRPr="00243F75">
              <w:rPr>
                <w:rStyle w:val="FontStyle19"/>
                <w:sz w:val="28"/>
                <w:szCs w:val="28"/>
              </w:rPr>
              <w:t>4</w:t>
            </w:r>
          </w:p>
          <w:p w:rsidR="00582257" w:rsidRPr="00243F75" w:rsidRDefault="00582257" w:rsidP="00645852">
            <w:pPr>
              <w:rPr>
                <w:rStyle w:val="FontStyle19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19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19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19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3F75">
              <w:rPr>
                <w:rStyle w:val="FontStyle19"/>
                <w:sz w:val="28"/>
                <w:szCs w:val="28"/>
              </w:rPr>
              <w:t>10км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BB1384">
              <w:rPr>
                <w:rStyle w:val="FontStyle19"/>
                <w:sz w:val="28"/>
                <w:szCs w:val="28"/>
              </w:rPr>
              <w:t>50</w:t>
            </w:r>
            <w:r>
              <w:rPr>
                <w:rStyle w:val="FontStyle19"/>
                <w:sz w:val="28"/>
                <w:szCs w:val="28"/>
              </w:rPr>
              <w:t> </w:t>
            </w:r>
            <w:r w:rsidRPr="00BB1384">
              <w:rPr>
                <w:rStyle w:val="FontStyle19"/>
                <w:sz w:val="28"/>
                <w:szCs w:val="28"/>
              </w:rPr>
              <w:t>000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50 000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1331985-14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50000-00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200000-00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BB1384">
              <w:rPr>
                <w:rStyle w:val="FontStyle19"/>
                <w:sz w:val="28"/>
                <w:szCs w:val="28"/>
              </w:rPr>
              <w:t>50 000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50 000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1331985-14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50000-00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200000-00</w:t>
            </w:r>
          </w:p>
        </w:tc>
      </w:tr>
      <w:tr w:rsidR="00582257" w:rsidRPr="00243F75" w:rsidTr="00645852">
        <w:trPr>
          <w:trHeight w:hRule="exact" w:val="171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  <w:r w:rsidRPr="00243F75">
              <w:rPr>
                <w:rStyle w:val="FontStyle19"/>
                <w:sz w:val="28"/>
                <w:szCs w:val="28"/>
              </w:rPr>
              <w:t>2023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243F75" w:rsidRDefault="00582257" w:rsidP="00645852">
            <w:pPr>
              <w:rPr>
                <w:rStyle w:val="FontStyle21"/>
                <w:sz w:val="28"/>
                <w:szCs w:val="28"/>
              </w:rPr>
            </w:pPr>
            <w:r w:rsidRPr="00243F75">
              <w:rPr>
                <w:rStyle w:val="FontStyle21"/>
                <w:sz w:val="28"/>
                <w:szCs w:val="28"/>
              </w:rPr>
              <w:t xml:space="preserve">Установка дорожных знаков.                                       Нанесение дорожной горизонтальной разметки  </w:t>
            </w:r>
          </w:p>
          <w:p w:rsidR="00582257" w:rsidRPr="00243F75" w:rsidRDefault="00582257" w:rsidP="00645852">
            <w:pPr>
              <w:rPr>
                <w:rStyle w:val="FontStyle21"/>
                <w:b/>
                <w:sz w:val="28"/>
                <w:szCs w:val="28"/>
              </w:rPr>
            </w:pPr>
            <w:r w:rsidRPr="00243F75">
              <w:rPr>
                <w:rStyle w:val="FontStyle21"/>
                <w:sz w:val="28"/>
                <w:szCs w:val="28"/>
              </w:rPr>
              <w:t xml:space="preserve">  </w:t>
            </w:r>
          </w:p>
          <w:p w:rsidR="00582257" w:rsidRPr="00243F75" w:rsidRDefault="00582257" w:rsidP="00645852">
            <w:pPr>
              <w:rPr>
                <w:rStyle w:val="FontStyle21"/>
                <w:sz w:val="28"/>
                <w:szCs w:val="28"/>
              </w:rPr>
            </w:pPr>
            <w:r w:rsidRPr="00243F75">
              <w:rPr>
                <w:rStyle w:val="FontStyle21"/>
                <w:sz w:val="28"/>
                <w:szCs w:val="28"/>
              </w:rPr>
              <w:t>Нанесение разметок на дорогах (зебра)</w:t>
            </w:r>
          </w:p>
          <w:p w:rsidR="00582257" w:rsidRPr="00243F75" w:rsidRDefault="00582257" w:rsidP="00645852">
            <w:pPr>
              <w:rPr>
                <w:rStyle w:val="FontStyle21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21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  <w:r w:rsidRPr="00243F75">
              <w:rPr>
                <w:rStyle w:val="FontStyle19"/>
                <w:sz w:val="28"/>
                <w:szCs w:val="28"/>
              </w:rPr>
              <w:t xml:space="preserve"> 12</w:t>
            </w:r>
          </w:p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</w:p>
          <w:p w:rsidR="00582257" w:rsidRPr="00243F75" w:rsidRDefault="00582257" w:rsidP="00645852">
            <w:pPr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BB1384">
              <w:rPr>
                <w:rStyle w:val="FontStyle19"/>
                <w:sz w:val="28"/>
                <w:szCs w:val="28"/>
              </w:rPr>
              <w:t>50 000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10000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BB1384">
              <w:rPr>
                <w:rStyle w:val="FontStyle19"/>
                <w:sz w:val="28"/>
                <w:szCs w:val="28"/>
              </w:rPr>
              <w:t xml:space="preserve"> 50 000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10000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</w:p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</w:tc>
      </w:tr>
      <w:tr w:rsidR="00582257" w:rsidRPr="00243F75" w:rsidTr="00645852">
        <w:trPr>
          <w:trHeight w:hRule="exact" w:val="15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3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2024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Default="00582257" w:rsidP="00645852">
            <w:pPr>
              <w:pStyle w:val="Style3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Установка дорожных  знаков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Pr="00BB1384" w:rsidRDefault="00582257" w:rsidP="00645852">
            <w:pPr>
              <w:pStyle w:val="Style3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Нанесение дорожной горизонтальной разметки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50 000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50 000</w:t>
            </w: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</w:p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10000</w:t>
            </w:r>
          </w:p>
        </w:tc>
      </w:tr>
      <w:tr w:rsidR="00582257" w:rsidRPr="00243F75" w:rsidTr="00645852">
        <w:trPr>
          <w:trHeight w:hRule="exact" w:val="8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Default="00582257" w:rsidP="00645852">
            <w:pPr>
              <w:pStyle w:val="Style3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3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1801985-14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57" w:rsidRPr="00BB1384" w:rsidRDefault="00582257" w:rsidP="0064585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1801985-14</w:t>
            </w:r>
          </w:p>
        </w:tc>
      </w:tr>
    </w:tbl>
    <w:p w:rsidR="00582257" w:rsidRDefault="00582257" w:rsidP="00EA51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данного постановления оставляю за собой</w:t>
      </w:r>
    </w:p>
    <w:p w:rsidR="00582257" w:rsidRDefault="00582257" w:rsidP="00EA51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257" w:rsidRDefault="00582257" w:rsidP="00EA51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Пинеровского</w:t>
      </w:r>
    </w:p>
    <w:p w:rsidR="00582257" w:rsidRDefault="00582257" w:rsidP="00EA5146"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Д.В. Брагин                                            </w:t>
      </w:r>
    </w:p>
    <w:p w:rsidR="00582257" w:rsidRDefault="00582257" w:rsidP="00EA5146"/>
    <w:p w:rsidR="00582257" w:rsidRDefault="00582257"/>
    <w:sectPr w:rsidR="00582257" w:rsidSect="001454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146"/>
    <w:rsid w:val="00033BC8"/>
    <w:rsid w:val="00120861"/>
    <w:rsid w:val="00130198"/>
    <w:rsid w:val="00145422"/>
    <w:rsid w:val="002347A8"/>
    <w:rsid w:val="00243F75"/>
    <w:rsid w:val="00315E85"/>
    <w:rsid w:val="003A5FC4"/>
    <w:rsid w:val="00582257"/>
    <w:rsid w:val="00645852"/>
    <w:rsid w:val="006B6982"/>
    <w:rsid w:val="007C0013"/>
    <w:rsid w:val="008D66AD"/>
    <w:rsid w:val="009D375F"/>
    <w:rsid w:val="009D5552"/>
    <w:rsid w:val="00B02B53"/>
    <w:rsid w:val="00BB1384"/>
    <w:rsid w:val="00C920BC"/>
    <w:rsid w:val="00CF6028"/>
    <w:rsid w:val="00D453D8"/>
    <w:rsid w:val="00EA5146"/>
    <w:rsid w:val="00F2190A"/>
    <w:rsid w:val="00F66722"/>
    <w:rsid w:val="00FD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EA5146"/>
    <w:pPr>
      <w:widowControl w:val="0"/>
      <w:autoSpaceDE w:val="0"/>
      <w:autoSpaceDN w:val="0"/>
      <w:adjustRightInd w:val="0"/>
      <w:spacing w:after="0" w:line="25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EA5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EA514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EA5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EA51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358</Words>
  <Characters>2046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Ольга</cp:lastModifiedBy>
  <cp:revision>2</cp:revision>
  <cp:lastPrinted>2022-11-29T05:28:00Z</cp:lastPrinted>
  <dcterms:created xsi:type="dcterms:W3CDTF">2022-12-02T09:40:00Z</dcterms:created>
  <dcterms:modified xsi:type="dcterms:W3CDTF">2022-12-02T09:40:00Z</dcterms:modified>
</cp:coreProperties>
</file>