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61" w:rsidRPr="00433D7F" w:rsidRDefault="002F2B61" w:rsidP="00433D7F">
      <w:pPr>
        <w:jc w:val="center"/>
        <w:rPr>
          <w:b/>
          <w:sz w:val="28"/>
          <w:szCs w:val="28"/>
        </w:rPr>
      </w:pPr>
      <w:r w:rsidRPr="00433D7F">
        <w:rPr>
          <w:b/>
          <w:sz w:val="28"/>
          <w:szCs w:val="28"/>
        </w:rPr>
        <w:t>Сведения</w:t>
      </w:r>
    </w:p>
    <w:p w:rsidR="002F2B61" w:rsidRDefault="002F2B61" w:rsidP="00433D7F">
      <w:pPr>
        <w:jc w:val="center"/>
        <w:rPr>
          <w:b/>
          <w:sz w:val="28"/>
          <w:szCs w:val="28"/>
        </w:rPr>
      </w:pPr>
      <w:r w:rsidRPr="00433D7F"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Пинеровского муниципального образования, супругов и несовершеннолетних детей за период </w:t>
      </w:r>
    </w:p>
    <w:p w:rsidR="002F2B61" w:rsidRPr="00433D7F" w:rsidRDefault="002F2B61" w:rsidP="00433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января 2022 года по 31 декабря 2022</w:t>
      </w:r>
      <w:r w:rsidRPr="00433D7F">
        <w:rPr>
          <w:b/>
          <w:sz w:val="28"/>
          <w:szCs w:val="28"/>
        </w:rPr>
        <w:t xml:space="preserve"> года</w:t>
      </w:r>
    </w:p>
    <w:p w:rsidR="002F2B61" w:rsidRDefault="002F2B61" w:rsidP="00D17B82">
      <w:pPr>
        <w:overflowPunct/>
        <w:autoSpaceDE/>
        <w:autoSpaceDN/>
        <w:adjustRightInd/>
        <w:jc w:val="center"/>
      </w:pPr>
    </w:p>
    <w:tbl>
      <w:tblPr>
        <w:tblW w:w="16020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2128"/>
        <w:gridCol w:w="1701"/>
        <w:gridCol w:w="1632"/>
        <w:gridCol w:w="1061"/>
        <w:gridCol w:w="851"/>
        <w:gridCol w:w="1843"/>
        <w:gridCol w:w="1559"/>
        <w:gridCol w:w="709"/>
        <w:gridCol w:w="850"/>
        <w:gridCol w:w="1701"/>
        <w:gridCol w:w="1985"/>
      </w:tblGrid>
      <w:tr w:rsidR="002F2B61" w:rsidTr="00BC7C57">
        <w:trPr>
          <w:trHeight w:val="360"/>
        </w:trPr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2B61" w:rsidRPr="00D17B82" w:rsidRDefault="002F2B61">
            <w:pPr>
              <w:jc w:val="both"/>
            </w:pPr>
            <w:r>
              <w:t>Декларированный годовой доход за 20</w:t>
            </w:r>
            <w:r w:rsidRPr="004614B9">
              <w:t>20</w:t>
            </w:r>
            <w:r>
              <w:t xml:space="preserve"> год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 w:rsidP="00315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2F2B61" w:rsidTr="00BC7C57">
        <w:trPr>
          <w:trHeight w:val="360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Pr="00D17B82" w:rsidRDefault="002F2B61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</w:p>
        </w:tc>
      </w:tr>
      <w:tr w:rsidR="002F2B61" w:rsidTr="004614B9">
        <w:trPr>
          <w:trHeight w:val="36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  <w:r>
              <w:rPr>
                <w:b/>
              </w:rPr>
              <w:t>Щербакова Нина  Тихоновна Заместитель главы  администрации Пинеровского МО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Pr="0082025E" w:rsidRDefault="002F2B61">
            <w:pPr>
              <w:jc w:val="both"/>
            </w:pPr>
            <w:r>
              <w:rPr>
                <w:lang w:val="en-US"/>
              </w:rPr>
              <w:t>7</w:t>
            </w:r>
            <w:r>
              <w:t>99349,50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Квартира (безвозмездное пользование)</w:t>
            </w:r>
          </w:p>
          <w:p w:rsidR="002F2B61" w:rsidRDefault="002F2B61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50,7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Не совершались</w:t>
            </w:r>
          </w:p>
        </w:tc>
      </w:tr>
      <w:tr w:rsidR="002F2B61" w:rsidTr="004614B9">
        <w:trPr>
          <w:trHeight w:val="36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Pr="00AE0922" w:rsidRDefault="002F2B61">
            <w:pPr>
              <w:rPr>
                <w:b/>
              </w:rPr>
            </w:pPr>
            <w:r w:rsidRPr="00AE0922"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Pr="00B1150C" w:rsidRDefault="002F2B61">
            <w:pPr>
              <w:jc w:val="both"/>
              <w:rPr>
                <w:lang w:val="en-US"/>
              </w:rPr>
            </w:pPr>
            <w:r>
              <w:t>317900,24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Не совершались</w:t>
            </w:r>
          </w:p>
        </w:tc>
      </w:tr>
      <w:tr w:rsidR="002F2B61" w:rsidRPr="008B7294" w:rsidTr="004614B9">
        <w:trPr>
          <w:trHeight w:val="28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Pr="003656DD" w:rsidRDefault="002F2B61">
            <w:pPr>
              <w:rPr>
                <w:b/>
              </w:rPr>
            </w:pPr>
            <w:r w:rsidRPr="003656DD">
              <w:rPr>
                <w:b/>
              </w:rPr>
              <w:t xml:space="preserve">Брагин Денис Владимирович </w:t>
            </w:r>
          </w:p>
          <w:p w:rsidR="002F2B61" w:rsidRDefault="002F2B61">
            <w:r w:rsidRPr="003656DD">
              <w:rPr>
                <w:b/>
              </w:rPr>
              <w:t>Глава администрации Пинеровского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Pr="008B7294" w:rsidRDefault="002F2B61">
            <w:pPr>
              <w:jc w:val="both"/>
            </w:pPr>
            <w:r>
              <w:t>1077605,01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157B99">
            <w:pPr>
              <w:jc w:val="both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  <w:p w:rsidR="002F2B61" w:rsidRDefault="002F2B61">
            <w:pPr>
              <w:jc w:val="both"/>
            </w:pPr>
          </w:p>
          <w:p w:rsidR="002F2B61" w:rsidRDefault="002F2B61">
            <w:pPr>
              <w:jc w:val="both"/>
            </w:pPr>
          </w:p>
          <w:p w:rsidR="002F2B61" w:rsidRDefault="002F2B61">
            <w:pPr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  <w:p w:rsidR="002F2B61" w:rsidRDefault="002F2B61">
            <w:pPr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B61" w:rsidRPr="008B7294" w:rsidRDefault="002F2B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РЕНО</w:t>
            </w:r>
            <w:r w:rsidRPr="00266CA5">
              <w:rPr>
                <w:lang w:val="en-US"/>
              </w:rPr>
              <w:t xml:space="preserve"> </w:t>
            </w:r>
            <w:r>
              <w:t>Логан</w:t>
            </w:r>
            <w:r>
              <w:rPr>
                <w:lang w:val="en-US"/>
              </w:rPr>
              <w:t xml:space="preserve"> </w:t>
            </w:r>
            <w:r w:rsidRPr="008B7294">
              <w:rPr>
                <w:lang w:val="en-US"/>
              </w:rPr>
              <w:t>Stepway</w:t>
            </w:r>
          </w:p>
          <w:p w:rsidR="002F2B61" w:rsidRPr="00266CA5" w:rsidRDefault="002F2B61">
            <w:pPr>
              <w:jc w:val="both"/>
              <w:rPr>
                <w:lang w:val="en-US"/>
              </w:rPr>
            </w:pPr>
          </w:p>
          <w:p w:rsidR="002F2B61" w:rsidRPr="008B7294" w:rsidRDefault="002F2B61">
            <w:pPr>
              <w:jc w:val="both"/>
              <w:rPr>
                <w:lang w:val="en-US"/>
              </w:rPr>
            </w:pPr>
            <w:r w:rsidRPr="008B7294">
              <w:rPr>
                <w:lang w:val="en-US"/>
              </w:rPr>
              <w:t>2.</w:t>
            </w:r>
            <w:r>
              <w:rPr>
                <w:lang w:val="en-US"/>
              </w:rPr>
              <w:t>PEHO SRK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r>
              <w:t>Не совершались</w:t>
            </w:r>
          </w:p>
          <w:p w:rsidR="002F2B61" w:rsidRDefault="002F2B61"/>
          <w:p w:rsidR="002F2B61" w:rsidRDefault="002F2B61"/>
          <w:p w:rsidR="002F2B61" w:rsidRPr="008B7294" w:rsidRDefault="002F2B61">
            <w:pPr>
              <w:rPr>
                <w:lang w:val="en-US"/>
              </w:rPr>
            </w:pPr>
          </w:p>
        </w:tc>
      </w:tr>
      <w:tr w:rsidR="002F2B61" w:rsidTr="004614B9">
        <w:trPr>
          <w:trHeight w:val="510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Pr="008B7294" w:rsidRDefault="002F2B61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Pr="008B7294" w:rsidRDefault="002F2B61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192.2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</w:tr>
      <w:tr w:rsidR="002F2B61" w:rsidTr="001050C8">
        <w:trPr>
          <w:trHeight w:val="480"/>
        </w:trPr>
        <w:tc>
          <w:tcPr>
            <w:tcW w:w="21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Жилой дом (безвозмездное пользование)</w:t>
            </w:r>
          </w:p>
          <w:p w:rsidR="002F2B61" w:rsidRDefault="002F2B61">
            <w:pPr>
              <w:jc w:val="both"/>
            </w:pPr>
            <w:r>
              <w:t>Земельный участок (безвозмездное пользование)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192,2</w:t>
            </w:r>
          </w:p>
          <w:p w:rsidR="002F2B61" w:rsidRDefault="002F2B61">
            <w:pPr>
              <w:jc w:val="both"/>
            </w:pPr>
          </w:p>
          <w:p w:rsidR="002F2B61" w:rsidRDefault="002F2B61">
            <w:pPr>
              <w:jc w:val="both"/>
            </w:pPr>
          </w:p>
          <w:p w:rsidR="002F2B61" w:rsidRDefault="002F2B61">
            <w:pPr>
              <w:jc w:val="both"/>
            </w:pPr>
            <w:r>
              <w:t>1500,0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  <w:p w:rsidR="002F2B61" w:rsidRDefault="002F2B61">
            <w:pPr>
              <w:jc w:val="both"/>
            </w:pPr>
          </w:p>
          <w:p w:rsidR="002F2B61" w:rsidRDefault="002F2B61">
            <w:pPr>
              <w:jc w:val="both"/>
            </w:pPr>
          </w:p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2F2B61" w:rsidRDefault="002F2B61" w:rsidP="00BC3DBC">
            <w:r>
              <w:t>Не совершались</w:t>
            </w:r>
          </w:p>
          <w:p w:rsidR="002F2B61" w:rsidRDefault="002F2B61" w:rsidP="00BC3DBC"/>
          <w:p w:rsidR="002F2B61" w:rsidRDefault="002F2B61"/>
        </w:tc>
      </w:tr>
      <w:tr w:rsidR="002F2B61" w:rsidTr="001050C8">
        <w:trPr>
          <w:trHeight w:val="480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 w:rsidP="007128A5">
            <w:pPr>
              <w:jc w:val="both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167000,0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F2B61" w:rsidRDefault="002F2B61"/>
        </w:tc>
      </w:tr>
      <w:tr w:rsidR="002F2B61" w:rsidTr="001050C8">
        <w:trPr>
          <w:trHeight w:val="480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 w:rsidP="007128A5">
            <w:pPr>
              <w:jc w:val="both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41012,0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F2B61" w:rsidRDefault="002F2B61"/>
        </w:tc>
      </w:tr>
      <w:tr w:rsidR="002F2B61" w:rsidTr="001050C8">
        <w:trPr>
          <w:trHeight w:val="480"/>
        </w:trPr>
        <w:tc>
          <w:tcPr>
            <w:tcW w:w="21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/>
        </w:tc>
      </w:tr>
      <w:tr w:rsidR="002F2B61" w:rsidTr="00BC3DBC">
        <w:trPr>
          <w:trHeight w:val="1618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Жилой дом (безвозмездное пользование)</w:t>
            </w:r>
          </w:p>
          <w:p w:rsidR="002F2B61" w:rsidRDefault="002F2B61" w:rsidP="007128A5">
            <w:pPr>
              <w:jc w:val="both"/>
            </w:pPr>
            <w:r>
              <w:t>Земельный участок (безвозмездное пользование)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192,2</w:t>
            </w:r>
          </w:p>
          <w:p w:rsidR="002F2B61" w:rsidRDefault="002F2B61" w:rsidP="007128A5">
            <w:pPr>
              <w:jc w:val="both"/>
            </w:pPr>
          </w:p>
          <w:p w:rsidR="002F2B61" w:rsidRDefault="002F2B61" w:rsidP="007128A5">
            <w:pPr>
              <w:jc w:val="both"/>
            </w:pPr>
          </w:p>
          <w:p w:rsidR="002F2B61" w:rsidRDefault="002F2B61" w:rsidP="007128A5">
            <w:pPr>
              <w:jc w:val="both"/>
            </w:pPr>
            <w:r>
              <w:t>1500,0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  <w:p w:rsidR="002F2B61" w:rsidRDefault="002F2B61">
            <w:pPr>
              <w:jc w:val="both"/>
            </w:pPr>
          </w:p>
          <w:p w:rsidR="002F2B61" w:rsidRDefault="002F2B61">
            <w:pPr>
              <w:jc w:val="both"/>
            </w:pPr>
          </w:p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BC3DBC">
            <w:r>
              <w:t>Не совершались</w:t>
            </w:r>
          </w:p>
          <w:p w:rsidR="002F2B61" w:rsidRDefault="002F2B61" w:rsidP="00BC3DBC"/>
          <w:p w:rsidR="002F2B61" w:rsidRDefault="002F2B61"/>
        </w:tc>
      </w:tr>
      <w:tr w:rsidR="002F2B61" w:rsidTr="004614B9">
        <w:trPr>
          <w:trHeight w:val="48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Жилой дом (безвозмездное пользование)</w:t>
            </w:r>
          </w:p>
          <w:p w:rsidR="002F2B61" w:rsidRDefault="002F2B61" w:rsidP="007128A5">
            <w:pPr>
              <w:jc w:val="both"/>
            </w:pPr>
            <w:r>
              <w:t>Земельный участок (безвозмездное пользование)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192,2</w:t>
            </w:r>
          </w:p>
          <w:p w:rsidR="002F2B61" w:rsidRDefault="002F2B61" w:rsidP="007128A5">
            <w:pPr>
              <w:jc w:val="both"/>
            </w:pPr>
          </w:p>
          <w:p w:rsidR="002F2B61" w:rsidRDefault="002F2B61" w:rsidP="007128A5">
            <w:pPr>
              <w:jc w:val="both"/>
            </w:pPr>
          </w:p>
          <w:p w:rsidR="002F2B61" w:rsidRDefault="002F2B61" w:rsidP="007128A5">
            <w:pPr>
              <w:jc w:val="both"/>
            </w:pPr>
            <w:r>
              <w:t>1500,0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  <w:p w:rsidR="002F2B61" w:rsidRDefault="002F2B61">
            <w:pPr>
              <w:jc w:val="both"/>
            </w:pPr>
          </w:p>
          <w:p w:rsidR="002F2B61" w:rsidRDefault="002F2B61">
            <w:pPr>
              <w:jc w:val="both"/>
            </w:pPr>
          </w:p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BC3DBC">
            <w:r>
              <w:t>Не совершались</w:t>
            </w:r>
          </w:p>
          <w:p w:rsidR="002F2B61" w:rsidRDefault="002F2B61" w:rsidP="00BC3DBC"/>
          <w:p w:rsidR="002F2B61" w:rsidRDefault="002F2B61"/>
        </w:tc>
      </w:tr>
      <w:tr w:rsidR="002F2B61" w:rsidTr="004614B9">
        <w:trPr>
          <w:trHeight w:val="48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  <w:r>
              <w:rPr>
                <w:b/>
              </w:rPr>
              <w:t>Филимонова Ольга Алексеевна</w:t>
            </w:r>
          </w:p>
          <w:p w:rsidR="002F2B61" w:rsidRDefault="002F2B61">
            <w:pPr>
              <w:rPr>
                <w:b/>
              </w:rPr>
            </w:pPr>
            <w:r>
              <w:rPr>
                <w:b/>
              </w:rPr>
              <w:t>Главный  специалист администрации Пинеровского МО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Pr="0082025E" w:rsidRDefault="002F2B61">
            <w:pPr>
              <w:jc w:val="both"/>
            </w:pPr>
            <w:r>
              <w:t>358827,08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108,9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r>
              <w:t>Не совершались</w:t>
            </w:r>
          </w:p>
        </w:tc>
      </w:tr>
      <w:tr w:rsidR="002F2B61" w:rsidTr="004614B9">
        <w:trPr>
          <w:trHeight w:val="48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157B99">
            <w:pPr>
              <w:rPr>
                <w:b/>
              </w:rPr>
            </w:pPr>
            <w:r>
              <w:rPr>
                <w:b/>
              </w:rPr>
              <w:t>Сахарова Наталия Александровна</w:t>
            </w:r>
          </w:p>
          <w:p w:rsidR="002F2B61" w:rsidRDefault="002F2B61" w:rsidP="00157B99">
            <w:pPr>
              <w:rPr>
                <w:b/>
              </w:rPr>
            </w:pPr>
            <w:r>
              <w:rPr>
                <w:b/>
              </w:rPr>
              <w:t>Специалист 1 категории администрации Пинеровского МО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447111,87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82025E">
            <w:pPr>
              <w:jc w:val="both"/>
            </w:pPr>
            <w:r>
              <w:t>Жилой дом (безвозмездное пользование)</w:t>
            </w:r>
          </w:p>
          <w:p w:rsidR="002F2B61" w:rsidRDefault="002F2B61" w:rsidP="007128A5">
            <w:pPr>
              <w:jc w:val="both"/>
            </w:pPr>
            <w:r>
              <w:t>Земельный участок (безвозмездное пользование)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62,0</w:t>
            </w:r>
          </w:p>
          <w:p w:rsidR="002F2B61" w:rsidRDefault="002F2B61" w:rsidP="007128A5">
            <w:pPr>
              <w:jc w:val="both"/>
            </w:pPr>
          </w:p>
          <w:p w:rsidR="002F2B61" w:rsidRDefault="002F2B61" w:rsidP="007128A5">
            <w:pPr>
              <w:jc w:val="both"/>
            </w:pPr>
          </w:p>
          <w:p w:rsidR="002F2B61" w:rsidRDefault="002F2B61" w:rsidP="007128A5">
            <w:pPr>
              <w:jc w:val="both"/>
            </w:pPr>
            <w:r>
              <w:t>1000,0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 w:rsidP="007128A5">
            <w:pPr>
              <w:jc w:val="both"/>
            </w:pPr>
            <w:r>
              <w:t>Россия</w:t>
            </w:r>
          </w:p>
          <w:p w:rsidR="002F2B61" w:rsidRDefault="002F2B61" w:rsidP="007128A5">
            <w:pPr>
              <w:jc w:val="both"/>
            </w:pPr>
          </w:p>
          <w:p w:rsidR="002F2B61" w:rsidRDefault="002F2B61" w:rsidP="007128A5">
            <w:pPr>
              <w:jc w:val="both"/>
            </w:pPr>
          </w:p>
          <w:p w:rsidR="002F2B61" w:rsidRDefault="002F2B61" w:rsidP="007128A5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 w:rsidP="007128A5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 w:rsidP="007128A5">
            <w:r>
              <w:t>Не совершались</w:t>
            </w:r>
          </w:p>
        </w:tc>
      </w:tr>
      <w:tr w:rsidR="002F2B61" w:rsidTr="000867E1">
        <w:trPr>
          <w:trHeight w:val="519"/>
        </w:trPr>
        <w:tc>
          <w:tcPr>
            <w:tcW w:w="21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  <w:r>
              <w:rPr>
                <w:b/>
              </w:rPr>
              <w:t>Фролова Екатерина  Николаевна специалист 1  категории администрации Пинеровского МО</w:t>
            </w:r>
          </w:p>
          <w:p w:rsidR="002F2B61" w:rsidRDefault="002F2B61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2B61" w:rsidRPr="0082025E" w:rsidRDefault="002F2B61">
            <w:pPr>
              <w:jc w:val="both"/>
            </w:pPr>
            <w:r>
              <w:t>310630,20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Общая долевая1\2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1100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2B61" w:rsidRDefault="002F2B61" w:rsidP="007128A5">
            <w:pPr>
              <w:jc w:val="both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F2B61" w:rsidRDefault="002F2B61" w:rsidP="007128A5">
            <w:pPr>
              <w:overflowPunct/>
              <w:autoSpaceDE/>
              <w:autoSpaceDN/>
              <w:adjustRightInd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B61" w:rsidRDefault="002F2B61" w:rsidP="007128A5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F2B61" w:rsidRDefault="002F2B61" w:rsidP="007128A5">
            <w:pPr>
              <w:overflowPunct/>
              <w:autoSpaceDE/>
              <w:autoSpaceDN/>
              <w:adjustRightInd/>
            </w:pPr>
            <w:r>
              <w:t>Не совершались</w:t>
            </w:r>
          </w:p>
        </w:tc>
      </w:tr>
      <w:tr w:rsidR="002F2B61" w:rsidTr="004614B9">
        <w:trPr>
          <w:trHeight w:val="415"/>
        </w:trPr>
        <w:tc>
          <w:tcPr>
            <w:tcW w:w="21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Обще долевая 1\2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</w:tr>
      <w:tr w:rsidR="002F2B61" w:rsidTr="004614B9">
        <w:trPr>
          <w:trHeight w:val="530"/>
        </w:trPr>
        <w:tc>
          <w:tcPr>
            <w:tcW w:w="21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  <w:p w:rsidR="002F2B61" w:rsidRDefault="002F2B61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</w:tr>
      <w:tr w:rsidR="002F2B61" w:rsidTr="00D17B82">
        <w:trPr>
          <w:trHeight w:val="19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r>
              <w:rPr>
                <w:b/>
              </w:rPr>
              <w:t>Гусева Анастасия Владимировна –ведущий специалист администрации Пинеровского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Pr="0082025E" w:rsidRDefault="002F2B61">
            <w:pPr>
              <w:jc w:val="both"/>
            </w:pPr>
            <w:r>
              <w:t>337316,76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2479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r>
              <w:t>Не совершались</w:t>
            </w:r>
          </w:p>
        </w:tc>
      </w:tr>
      <w:tr w:rsidR="002F2B61" w:rsidTr="004614B9">
        <w:trPr>
          <w:trHeight w:val="615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1470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</w:tr>
      <w:tr w:rsidR="002F2B61" w:rsidTr="004614B9">
        <w:trPr>
          <w:trHeight w:val="682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</w:tr>
      <w:tr w:rsidR="002F2B61" w:rsidTr="004614B9">
        <w:trPr>
          <w:trHeight w:val="624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  <w: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Общая долевая1\4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184,3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61" w:rsidRDefault="002F2B61">
            <w:pPr>
              <w:overflowPunct/>
              <w:autoSpaceDE/>
              <w:autoSpaceDN/>
              <w:adjustRightInd/>
            </w:pPr>
          </w:p>
        </w:tc>
      </w:tr>
    </w:tbl>
    <w:p w:rsidR="002F2B61" w:rsidRDefault="002F2B61" w:rsidP="003E29D1">
      <w:r>
        <w:t xml:space="preserve"> </w:t>
      </w:r>
    </w:p>
    <w:p w:rsidR="002F2B61" w:rsidRDefault="002F2B61"/>
    <w:sectPr w:rsidR="002F2B61" w:rsidSect="00D17B8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9D1"/>
    <w:rsid w:val="000867E1"/>
    <w:rsid w:val="000C2A2D"/>
    <w:rsid w:val="000D0A92"/>
    <w:rsid w:val="001050C8"/>
    <w:rsid w:val="00157B99"/>
    <w:rsid w:val="001B0B6F"/>
    <w:rsid w:val="001E4003"/>
    <w:rsid w:val="001E7546"/>
    <w:rsid w:val="00237894"/>
    <w:rsid w:val="00266CA5"/>
    <w:rsid w:val="002F2B61"/>
    <w:rsid w:val="00315524"/>
    <w:rsid w:val="0033098D"/>
    <w:rsid w:val="003326CA"/>
    <w:rsid w:val="00357C01"/>
    <w:rsid w:val="003656DD"/>
    <w:rsid w:val="003E29D1"/>
    <w:rsid w:val="003E38F8"/>
    <w:rsid w:val="0041187F"/>
    <w:rsid w:val="00433D7F"/>
    <w:rsid w:val="004614B9"/>
    <w:rsid w:val="004C6418"/>
    <w:rsid w:val="005A7D70"/>
    <w:rsid w:val="00690CA8"/>
    <w:rsid w:val="00696A30"/>
    <w:rsid w:val="007128A5"/>
    <w:rsid w:val="00753F52"/>
    <w:rsid w:val="00766E47"/>
    <w:rsid w:val="0082025E"/>
    <w:rsid w:val="008B7294"/>
    <w:rsid w:val="008C79A8"/>
    <w:rsid w:val="009D06EA"/>
    <w:rsid w:val="009E054B"/>
    <w:rsid w:val="00A53715"/>
    <w:rsid w:val="00A76AD6"/>
    <w:rsid w:val="00AE0922"/>
    <w:rsid w:val="00B03573"/>
    <w:rsid w:val="00B06D28"/>
    <w:rsid w:val="00B1150C"/>
    <w:rsid w:val="00BC3DBC"/>
    <w:rsid w:val="00BC7C57"/>
    <w:rsid w:val="00C42A09"/>
    <w:rsid w:val="00C71E00"/>
    <w:rsid w:val="00CA42FE"/>
    <w:rsid w:val="00CB5825"/>
    <w:rsid w:val="00D17B82"/>
    <w:rsid w:val="00D31A6E"/>
    <w:rsid w:val="00D90E6A"/>
    <w:rsid w:val="00DA6714"/>
    <w:rsid w:val="00E30840"/>
    <w:rsid w:val="00EC3436"/>
    <w:rsid w:val="00EC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D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29D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29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2</Pages>
  <Words>419</Words>
  <Characters>2392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Ольга</cp:lastModifiedBy>
  <cp:revision>23</cp:revision>
  <dcterms:created xsi:type="dcterms:W3CDTF">2017-05-11T04:07:00Z</dcterms:created>
  <dcterms:modified xsi:type="dcterms:W3CDTF">2023-05-17T10:50:00Z</dcterms:modified>
</cp:coreProperties>
</file>